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CC75A" w14:textId="77777777" w:rsidR="00D67AD4" w:rsidRPr="00233B29" w:rsidRDefault="00D67AD4">
      <w:pPr>
        <w:rPr>
          <w:rFonts w:ascii="Times" w:hAnsi="Times"/>
          <w:sz w:val="20"/>
        </w:rPr>
      </w:pPr>
      <w:bookmarkStart w:id="0" w:name="_GoBack"/>
      <w:bookmarkEnd w:id="0"/>
    </w:p>
    <w:sectPr w:rsidR="00D67AD4" w:rsidRPr="00233B29" w:rsidSect="00233B29">
      <w:headerReference w:type="default" r:id="rId7"/>
      <w:footerReference w:type="default" r:id="rId8"/>
      <w:pgSz w:w="12240" w:h="15840"/>
      <w:pgMar w:top="3240" w:right="1440" w:bottom="1440" w:left="1440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7DCCE" w14:textId="77777777" w:rsidR="00000000" w:rsidRDefault="00C4322D">
      <w:r>
        <w:separator/>
      </w:r>
    </w:p>
  </w:endnote>
  <w:endnote w:type="continuationSeparator" w:id="0">
    <w:p w14:paraId="7A390D16" w14:textId="77777777" w:rsidR="00000000" w:rsidRDefault="00C4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FB900" w14:textId="77777777" w:rsidR="00D67AD4" w:rsidRDefault="00F92E12" w:rsidP="00F92E12">
    <w:pPr>
      <w:pStyle w:val="Footer"/>
      <w:jc w:val="center"/>
    </w:pPr>
    <w:r w:rsidRPr="00F92E12">
      <w:rPr>
        <w:noProof/>
      </w:rPr>
      <w:drawing>
        <wp:inline distT="0" distB="0" distL="0" distR="0" wp14:anchorId="606E1421" wp14:editId="7A071166">
          <wp:extent cx="5486400" cy="124153"/>
          <wp:effectExtent l="25400" t="0" r="0" b="0"/>
          <wp:docPr id="11" name="Picture 1" descr="NWU_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U_addre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124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8B6AB" w14:textId="77777777" w:rsidR="00000000" w:rsidRDefault="00C4322D">
      <w:r>
        <w:separator/>
      </w:r>
    </w:p>
  </w:footnote>
  <w:footnote w:type="continuationSeparator" w:id="0">
    <w:p w14:paraId="06880B7B" w14:textId="77777777" w:rsidR="00000000" w:rsidRDefault="00C432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393" w14:textId="77777777" w:rsidR="00D67AD4" w:rsidRDefault="00C4322D" w:rsidP="00D67AD4">
    <w:pPr>
      <w:pStyle w:val="Header"/>
      <w:jc w:val="center"/>
    </w:pPr>
    <w:r>
      <w:rPr>
        <w:noProof/>
      </w:rPr>
      <w:drawing>
        <wp:inline distT="0" distB="0" distL="0" distR="0" wp14:anchorId="134C1B03" wp14:editId="69B5042D">
          <wp:extent cx="944880" cy="12070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U_logo_8383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1207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67AD4"/>
    <w:rsid w:val="00233B29"/>
    <w:rsid w:val="0071191A"/>
    <w:rsid w:val="00A44C31"/>
    <w:rsid w:val="00C4322D"/>
    <w:rsid w:val="00D67AD4"/>
    <w:rsid w:val="00F92E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B022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6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6A4"/>
  </w:style>
  <w:style w:type="paragraph" w:styleId="Footer">
    <w:name w:val="footer"/>
    <w:basedOn w:val="Normal"/>
    <w:link w:val="FooterChar"/>
    <w:uiPriority w:val="99"/>
    <w:unhideWhenUsed/>
    <w:rsid w:val="006936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6A4"/>
  </w:style>
  <w:style w:type="paragraph" w:styleId="BalloonText">
    <w:name w:val="Balloon Text"/>
    <w:basedOn w:val="Normal"/>
    <w:link w:val="BalloonTextChar"/>
    <w:uiPriority w:val="99"/>
    <w:semiHidden/>
    <w:unhideWhenUsed/>
    <w:rsid w:val="00C432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2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home:faculty:mkf:Documents:printedmaterials:Stationery:Electronic_Letterhead_10:theresatest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theresatest3.dotx</Template>
  <TotalTime>35</TotalTime>
  <Pages>1</Pages>
  <Words>0</Words>
  <Characters>0</Characters>
  <Application>Microsoft Macintosh Word</Application>
  <DocSecurity>0</DocSecurity>
  <Lines>0</Lines>
  <Paragraphs>0</Paragraphs>
  <ScaleCrop>false</ScaleCrop>
  <Company>Nebraska Wesleyan University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Nebraska Wesleyan</dc:creator>
  <cp:keywords/>
  <cp:lastModifiedBy>Nebraska Wesleyan</cp:lastModifiedBy>
  <cp:revision>4</cp:revision>
  <cp:lastPrinted>2010-04-01T14:44:00Z</cp:lastPrinted>
  <dcterms:created xsi:type="dcterms:W3CDTF">2010-03-15T16:47:00Z</dcterms:created>
  <dcterms:modified xsi:type="dcterms:W3CDTF">2013-03-29T14:41:00Z</dcterms:modified>
</cp:coreProperties>
</file>